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04A" w:rsidRDefault="00AD404A" w:rsidP="007935AB">
      <w:pPr>
        <w:framePr w:w="7212" w:h="615" w:hSpace="141" w:wrap="around" w:vAnchor="text" w:hAnchor="page" w:x="2965" w:y="-817"/>
        <w:rPr>
          <w:sz w:val="28"/>
        </w:rPr>
      </w:pPr>
      <w:r>
        <w:rPr>
          <w:sz w:val="28"/>
        </w:rPr>
        <w:t xml:space="preserve">                              CODEP 95 Val d’Oise</w:t>
      </w:r>
    </w:p>
    <w:p w:rsidR="00AD404A" w:rsidRPr="00792306" w:rsidRDefault="00AD404A" w:rsidP="007935AB">
      <w:pPr>
        <w:framePr w:w="7212" w:h="615" w:hSpace="141" w:wrap="around" w:vAnchor="text" w:hAnchor="page" w:x="2965" w:y="-817"/>
        <w:rPr>
          <w:sz w:val="28"/>
        </w:rPr>
      </w:pPr>
      <w:r>
        <w:rPr>
          <w:sz w:val="28"/>
        </w:rPr>
        <w:t xml:space="preserve">                             Commission Technique</w:t>
      </w:r>
    </w:p>
    <w:p w:rsidR="00AD404A" w:rsidRDefault="007935AB" w:rsidP="007935AB">
      <w:pPr>
        <w:framePr w:w="4453" w:h="210" w:hSpace="141" w:wrap="around" w:vAnchor="text" w:hAnchor="page" w:x="4900" w:y="-187"/>
      </w:pPr>
      <w:r>
        <w:rPr>
          <w:b/>
          <w:sz w:val="14"/>
        </w:rPr>
        <w:t xml:space="preserve"> </w:t>
      </w:r>
      <w:r w:rsidR="007D07B6">
        <w:rPr>
          <w:b/>
          <w:sz w:val="14"/>
        </w:rPr>
        <w:t>________________________________________</w:t>
      </w:r>
    </w:p>
    <w:p w:rsidR="007935AB" w:rsidRDefault="007935AB" w:rsidP="007935AB">
      <w:pPr>
        <w:framePr w:w="5953" w:h="826" w:hSpace="141" w:wrap="around" w:vAnchor="text" w:hAnchor="page" w:x="3460" w:y="233"/>
        <w:jc w:val="center"/>
        <w:rPr>
          <w:sz w:val="16"/>
        </w:rPr>
      </w:pPr>
      <w:r>
        <w:rPr>
          <w:sz w:val="18"/>
        </w:rPr>
        <w:t>ASSOCIATION DECLAREE - LOI du 1 er JUILLET 1901</w:t>
      </w:r>
    </w:p>
    <w:p w:rsidR="007935AB" w:rsidRDefault="007935AB" w:rsidP="007935AB">
      <w:pPr>
        <w:framePr w:w="5953" w:h="826" w:hSpace="141" w:wrap="around" w:vAnchor="text" w:hAnchor="page" w:x="3460" w:y="233"/>
        <w:jc w:val="center"/>
        <w:rPr>
          <w:rStyle w:val="Accentuation"/>
          <w:bCs/>
          <w:i w:val="0"/>
          <w:sz w:val="18"/>
          <w:szCs w:val="18"/>
        </w:rPr>
      </w:pPr>
      <w:r>
        <w:rPr>
          <w:sz w:val="18"/>
        </w:rPr>
        <w:t xml:space="preserve">Siège social </w:t>
      </w:r>
      <w:r w:rsidRPr="005664BB">
        <w:rPr>
          <w:sz w:val="18"/>
          <w:szCs w:val="18"/>
        </w:rPr>
        <w:t xml:space="preserve">: </w:t>
      </w:r>
      <w:r w:rsidRPr="005664BB">
        <w:rPr>
          <w:rStyle w:val="Accentuation"/>
          <w:bCs/>
          <w:i w:val="0"/>
          <w:sz w:val="18"/>
          <w:szCs w:val="18"/>
        </w:rPr>
        <w:t>Île de loisirs, rue des Etangs BP</w:t>
      </w:r>
      <w:r w:rsidRPr="005664BB">
        <w:rPr>
          <w:rStyle w:val="Accentuation"/>
          <w:b/>
          <w:bCs/>
          <w:sz w:val="18"/>
          <w:szCs w:val="18"/>
        </w:rPr>
        <w:t xml:space="preserve"> </w:t>
      </w:r>
      <w:r w:rsidRPr="005664BB">
        <w:rPr>
          <w:rStyle w:val="Accentuation"/>
          <w:bCs/>
          <w:i w:val="0"/>
          <w:sz w:val="18"/>
          <w:szCs w:val="18"/>
        </w:rPr>
        <w:t>70001,</w:t>
      </w:r>
    </w:p>
    <w:p w:rsidR="007935AB" w:rsidRPr="005664BB" w:rsidRDefault="007935AB" w:rsidP="007935AB">
      <w:pPr>
        <w:framePr w:w="5953" w:h="826" w:hSpace="141" w:wrap="around" w:vAnchor="text" w:hAnchor="page" w:x="3460" w:y="233"/>
        <w:jc w:val="center"/>
        <w:rPr>
          <w:sz w:val="18"/>
          <w:szCs w:val="18"/>
        </w:rPr>
      </w:pPr>
      <w:r w:rsidRPr="005664BB">
        <w:rPr>
          <w:rStyle w:val="Accentuation"/>
          <w:bCs/>
          <w:i w:val="0"/>
          <w:sz w:val="18"/>
          <w:szCs w:val="18"/>
        </w:rPr>
        <w:t xml:space="preserve"> 95001 CERGY-PONTOISE  Cedex</w:t>
      </w:r>
    </w:p>
    <w:p w:rsidR="00AD404A" w:rsidRDefault="00AD404A">
      <w:pPr>
        <w:framePr w:w="5397" w:h="405" w:hSpace="141" w:wrap="around" w:vAnchor="text" w:hAnchor="page" w:x="3670" w:y="205"/>
        <w:jc w:val="center"/>
      </w:pPr>
    </w:p>
    <w:p w:rsidR="00AD404A" w:rsidRDefault="007F557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3" o:spid="_x0000_s1026" type="#_x0000_t75" alt="CD95-004-final" style="position:absolute;margin-left:7.85pt;margin-top:-61.7pt;width:136.05pt;height:153pt;z-index:1;visibility:visible">
            <v:imagedata r:id="rId5" o:title=""/>
          </v:shape>
        </w:pict>
      </w:r>
    </w:p>
    <w:p w:rsidR="00AD404A" w:rsidRDefault="00AD404A"/>
    <w:p w:rsidR="00AD404A" w:rsidRDefault="00AD404A"/>
    <w:p w:rsidR="00AD404A" w:rsidRDefault="00AD404A">
      <w:pPr>
        <w:framePr w:hSpace="141" w:wrap="around" w:vAnchor="text" w:hAnchor="page" w:x="490" w:y="-1620"/>
      </w:pPr>
    </w:p>
    <w:p w:rsidR="007935AB" w:rsidRDefault="007935AB" w:rsidP="007935AB">
      <w:pPr>
        <w:framePr w:w="3148" w:h="300" w:hSpace="141" w:wrap="around" w:vAnchor="text" w:hAnchor="page" w:x="5320" w:y="223"/>
      </w:pPr>
      <w:r>
        <w:rPr>
          <w:b/>
          <w:sz w:val="14"/>
        </w:rPr>
        <w:t>______________________________</w:t>
      </w:r>
    </w:p>
    <w:p w:rsidR="00AD404A" w:rsidRDefault="00AD404A"/>
    <w:p w:rsidR="00AD404A" w:rsidRDefault="00AD404A"/>
    <w:p w:rsidR="00AD404A" w:rsidRDefault="00AD404A" w:rsidP="00152C7D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          </w:t>
      </w:r>
    </w:p>
    <w:p w:rsidR="00AD404A" w:rsidRPr="00792306" w:rsidRDefault="00AD404A" w:rsidP="009762E6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                    </w:t>
      </w:r>
      <w:r w:rsidRPr="00792306">
        <w:rPr>
          <w:b/>
          <w:bCs/>
          <w:sz w:val="28"/>
          <w:szCs w:val="24"/>
        </w:rPr>
        <w:t xml:space="preserve">Formation de </w:t>
      </w:r>
      <w:r w:rsidRPr="00792306">
        <w:rPr>
          <w:b/>
          <w:bCs/>
          <w:color w:val="FF0000"/>
          <w:sz w:val="28"/>
          <w:szCs w:val="24"/>
        </w:rPr>
        <w:t>T</w:t>
      </w:r>
      <w:r w:rsidRPr="00792306">
        <w:rPr>
          <w:b/>
          <w:bCs/>
          <w:sz w:val="28"/>
          <w:szCs w:val="24"/>
        </w:rPr>
        <w:t xml:space="preserve">echnicien en </w:t>
      </w:r>
      <w:r w:rsidRPr="00792306">
        <w:rPr>
          <w:b/>
          <w:bCs/>
          <w:color w:val="FF0000"/>
          <w:sz w:val="28"/>
          <w:szCs w:val="24"/>
        </w:rPr>
        <w:t>I</w:t>
      </w:r>
      <w:r w:rsidRPr="00792306">
        <w:rPr>
          <w:b/>
          <w:bCs/>
          <w:sz w:val="28"/>
          <w:szCs w:val="24"/>
        </w:rPr>
        <w:t xml:space="preserve">nspection </w:t>
      </w:r>
      <w:r w:rsidRPr="00792306">
        <w:rPr>
          <w:b/>
          <w:bCs/>
          <w:color w:val="FF0000"/>
          <w:sz w:val="28"/>
          <w:szCs w:val="24"/>
        </w:rPr>
        <w:t>V</w:t>
      </w:r>
      <w:r w:rsidRPr="00792306">
        <w:rPr>
          <w:b/>
          <w:bCs/>
          <w:sz w:val="28"/>
          <w:szCs w:val="24"/>
        </w:rPr>
        <w:t>isuelle</w:t>
      </w:r>
    </w:p>
    <w:p w:rsidR="00AD404A" w:rsidRPr="00792306" w:rsidRDefault="00AD404A" w:rsidP="00152C7D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         </w:t>
      </w:r>
      <w:r w:rsidRPr="00792306">
        <w:rPr>
          <w:b/>
          <w:bCs/>
          <w:sz w:val="28"/>
          <w:szCs w:val="24"/>
        </w:rPr>
        <w:t>Fiche d’inscription</w:t>
      </w:r>
    </w:p>
    <w:p w:rsidR="00AD404A" w:rsidRDefault="00AD404A" w:rsidP="008B61BB">
      <w:pPr>
        <w:jc w:val="center"/>
        <w:rPr>
          <w:bCs/>
          <w:i/>
          <w:szCs w:val="24"/>
        </w:rPr>
      </w:pPr>
      <w:r>
        <w:rPr>
          <w:bCs/>
          <w:i/>
          <w:szCs w:val="24"/>
        </w:rPr>
        <w:t xml:space="preserve">               </w:t>
      </w:r>
      <w:r w:rsidRPr="00F82BE1">
        <w:rPr>
          <w:bCs/>
          <w:i/>
          <w:szCs w:val="24"/>
        </w:rPr>
        <w:t>A retourner avant le</w:t>
      </w:r>
      <w:r>
        <w:rPr>
          <w:bCs/>
          <w:i/>
          <w:szCs w:val="24"/>
        </w:rPr>
        <w:t xml:space="preserve"> </w:t>
      </w:r>
      <w:r>
        <w:rPr>
          <w:b/>
          <w:bCs/>
          <w:i/>
          <w:szCs w:val="24"/>
        </w:rPr>
        <w:t xml:space="preserve"> </w:t>
      </w:r>
      <w:r w:rsidR="00462B6B">
        <w:rPr>
          <w:b/>
          <w:bCs/>
          <w:i/>
          <w:szCs w:val="24"/>
        </w:rPr>
        <w:t>15</w:t>
      </w:r>
      <w:r w:rsidR="00C21ABB">
        <w:rPr>
          <w:b/>
          <w:bCs/>
          <w:i/>
          <w:szCs w:val="24"/>
        </w:rPr>
        <w:t xml:space="preserve"> février</w:t>
      </w:r>
      <w:r w:rsidRPr="00F82BE1">
        <w:rPr>
          <w:b/>
          <w:bCs/>
          <w:i/>
          <w:szCs w:val="24"/>
        </w:rPr>
        <w:t xml:space="preserve"> 201</w:t>
      </w:r>
      <w:r w:rsidR="007F557E">
        <w:rPr>
          <w:b/>
          <w:bCs/>
          <w:i/>
          <w:szCs w:val="24"/>
        </w:rPr>
        <w:t>6</w:t>
      </w:r>
      <w:bookmarkStart w:id="0" w:name="_GoBack"/>
      <w:bookmarkEnd w:id="0"/>
      <w:r w:rsidRPr="00F82BE1">
        <w:rPr>
          <w:bCs/>
          <w:i/>
          <w:szCs w:val="24"/>
        </w:rPr>
        <w:t xml:space="preserve"> à </w:t>
      </w:r>
    </w:p>
    <w:p w:rsidR="00AD404A" w:rsidRDefault="00AD404A" w:rsidP="008B61BB">
      <w:pPr>
        <w:jc w:val="center"/>
        <w:rPr>
          <w:bCs/>
          <w:i/>
          <w:szCs w:val="24"/>
        </w:rPr>
      </w:pPr>
      <w:r>
        <w:rPr>
          <w:bCs/>
          <w:i/>
          <w:szCs w:val="24"/>
        </w:rPr>
        <w:t xml:space="preserve">               Philippe GRATAY, 178 rue de la Marne 95610 Eragny sur Oise</w:t>
      </w:r>
    </w:p>
    <w:p w:rsidR="00AD404A" w:rsidRPr="00F82BE1" w:rsidRDefault="00AD404A" w:rsidP="008B61BB">
      <w:pPr>
        <w:jc w:val="center"/>
        <w:rPr>
          <w:bCs/>
          <w:i/>
          <w:szCs w:val="24"/>
        </w:rPr>
      </w:pPr>
      <w:r>
        <w:t xml:space="preserve">              </w:t>
      </w:r>
      <w:hyperlink r:id="rId6" w:history="1">
        <w:r w:rsidRPr="0097280A">
          <w:rPr>
            <w:rStyle w:val="Lienhypertexte"/>
            <w:bCs/>
            <w:i/>
            <w:szCs w:val="24"/>
          </w:rPr>
          <w:t>pgratay@te.com</w:t>
        </w:r>
      </w:hyperlink>
      <w:r>
        <w:rPr>
          <w:bCs/>
          <w:i/>
          <w:szCs w:val="24"/>
        </w:rPr>
        <w:t xml:space="preserve"> –port : 06 28 60 22 91</w:t>
      </w:r>
    </w:p>
    <w:p w:rsidR="00AD404A" w:rsidRPr="00756493" w:rsidRDefault="00AD404A" w:rsidP="00F605F4">
      <w:pPr>
        <w:rPr>
          <w:sz w:val="24"/>
          <w:szCs w:val="24"/>
        </w:rPr>
      </w:pPr>
    </w:p>
    <w:p w:rsidR="00AD404A" w:rsidRPr="00756493" w:rsidRDefault="00AD404A" w:rsidP="006648C9">
      <w:pPr>
        <w:tabs>
          <w:tab w:val="left" w:leader="dot" w:pos="11057"/>
        </w:tabs>
        <w:spacing w:line="360" w:lineRule="auto"/>
        <w:jc w:val="both"/>
        <w:rPr>
          <w:b/>
          <w:bCs/>
          <w:sz w:val="24"/>
          <w:szCs w:val="24"/>
        </w:rPr>
      </w:pPr>
      <w:r w:rsidRPr="00756493">
        <w:rPr>
          <w:b/>
          <w:bCs/>
          <w:sz w:val="24"/>
          <w:szCs w:val="24"/>
        </w:rPr>
        <w:t>Nom et prénom du stagiaire :</w:t>
      </w:r>
      <w:r>
        <w:rPr>
          <w:b/>
          <w:bCs/>
          <w:sz w:val="24"/>
          <w:szCs w:val="24"/>
        </w:rPr>
        <w:t xml:space="preserve">   </w:t>
      </w:r>
    </w:p>
    <w:p w:rsidR="00AD404A" w:rsidRPr="00C6689F" w:rsidRDefault="00AD404A" w:rsidP="006648C9">
      <w:pPr>
        <w:tabs>
          <w:tab w:val="left" w:leader="dot" w:pos="6237"/>
          <w:tab w:val="left" w:leader="dot" w:pos="11057"/>
        </w:tabs>
        <w:spacing w:line="360" w:lineRule="auto"/>
        <w:jc w:val="both"/>
        <w:rPr>
          <w:b/>
          <w:bCs/>
          <w:color w:val="0000FF"/>
          <w:sz w:val="24"/>
          <w:szCs w:val="24"/>
        </w:rPr>
      </w:pPr>
      <w:r>
        <w:rPr>
          <w:b/>
          <w:bCs/>
          <w:sz w:val="24"/>
          <w:szCs w:val="24"/>
        </w:rPr>
        <w:t xml:space="preserve">Date de naissance : </w:t>
      </w:r>
      <w:r>
        <w:rPr>
          <w:b/>
          <w:bCs/>
          <w:color w:val="0000FF"/>
          <w:sz w:val="24"/>
          <w:szCs w:val="24"/>
        </w:rPr>
        <w:t xml:space="preserve">                                            </w:t>
      </w:r>
      <w:r>
        <w:rPr>
          <w:b/>
          <w:bCs/>
          <w:sz w:val="24"/>
          <w:szCs w:val="24"/>
        </w:rPr>
        <w:t xml:space="preserve">Lieu de naissance :  </w:t>
      </w:r>
      <w:r>
        <w:rPr>
          <w:b/>
          <w:bCs/>
          <w:color w:val="0000FF"/>
          <w:sz w:val="24"/>
          <w:szCs w:val="24"/>
        </w:rPr>
        <w:t xml:space="preserve">                                             </w:t>
      </w:r>
      <w:r w:rsidRPr="00944239">
        <w:rPr>
          <w:b/>
          <w:bCs/>
          <w:sz w:val="24"/>
          <w:szCs w:val="24"/>
        </w:rPr>
        <w:t>Dép</w:t>
      </w:r>
      <w:r>
        <w:rPr>
          <w:b/>
          <w:bCs/>
          <w:sz w:val="24"/>
          <w:szCs w:val="24"/>
        </w:rPr>
        <w:t>t</w:t>
      </w:r>
      <w:r w:rsidRPr="00944239">
        <w:rPr>
          <w:b/>
          <w:bCs/>
          <w:sz w:val="24"/>
          <w:szCs w:val="24"/>
        </w:rPr>
        <w:t> :</w:t>
      </w:r>
    </w:p>
    <w:p w:rsidR="00AD404A" w:rsidRPr="00756493" w:rsidRDefault="00AD404A" w:rsidP="006648C9">
      <w:pPr>
        <w:tabs>
          <w:tab w:val="left" w:leader="dot" w:pos="6237"/>
          <w:tab w:val="left" w:leader="dot" w:pos="11057"/>
        </w:tabs>
        <w:spacing w:line="360" w:lineRule="auto"/>
        <w:jc w:val="both"/>
        <w:rPr>
          <w:b/>
          <w:bCs/>
          <w:sz w:val="24"/>
          <w:szCs w:val="24"/>
        </w:rPr>
      </w:pPr>
      <w:r w:rsidRPr="00756493">
        <w:rPr>
          <w:b/>
          <w:bCs/>
          <w:sz w:val="24"/>
          <w:szCs w:val="24"/>
        </w:rPr>
        <w:t>Nationalité :</w:t>
      </w:r>
      <w:r>
        <w:rPr>
          <w:b/>
          <w:bCs/>
          <w:sz w:val="24"/>
          <w:szCs w:val="24"/>
        </w:rPr>
        <w:t xml:space="preserve"> </w:t>
      </w:r>
    </w:p>
    <w:p w:rsidR="00AD404A" w:rsidRPr="00756493" w:rsidRDefault="00AD404A" w:rsidP="006648C9">
      <w:pPr>
        <w:tabs>
          <w:tab w:val="left" w:leader="dot" w:pos="11057"/>
        </w:tabs>
        <w:spacing w:line="360" w:lineRule="auto"/>
        <w:jc w:val="both"/>
        <w:rPr>
          <w:b/>
          <w:bCs/>
          <w:sz w:val="24"/>
          <w:szCs w:val="24"/>
        </w:rPr>
      </w:pPr>
      <w:r w:rsidRPr="00756493">
        <w:rPr>
          <w:b/>
          <w:bCs/>
          <w:sz w:val="24"/>
          <w:szCs w:val="24"/>
        </w:rPr>
        <w:t>Adresse :</w:t>
      </w:r>
      <w:r>
        <w:rPr>
          <w:b/>
          <w:bCs/>
          <w:sz w:val="24"/>
          <w:szCs w:val="24"/>
        </w:rPr>
        <w:t xml:space="preserve"> </w:t>
      </w:r>
    </w:p>
    <w:p w:rsidR="00AD404A" w:rsidRPr="00756493" w:rsidRDefault="00AD404A" w:rsidP="006648C9">
      <w:pPr>
        <w:tabs>
          <w:tab w:val="left" w:leader="dot" w:pos="6237"/>
          <w:tab w:val="left" w:leader="dot" w:pos="11057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Téléphone : </w:t>
      </w:r>
      <w:r>
        <w:rPr>
          <w:b/>
          <w:bCs/>
          <w:color w:val="0000FF"/>
          <w:sz w:val="24"/>
          <w:szCs w:val="24"/>
        </w:rPr>
        <w:t xml:space="preserve">                                       </w:t>
      </w:r>
      <w:r>
        <w:rPr>
          <w:b/>
          <w:bCs/>
          <w:sz w:val="24"/>
          <w:szCs w:val="24"/>
        </w:rPr>
        <w:t xml:space="preserve">                                    </w:t>
      </w:r>
      <w:r w:rsidRPr="00756493">
        <w:rPr>
          <w:b/>
          <w:bCs/>
          <w:sz w:val="24"/>
          <w:szCs w:val="24"/>
        </w:rPr>
        <w:t>E-mail :</w:t>
      </w:r>
      <w:r>
        <w:rPr>
          <w:b/>
          <w:bCs/>
          <w:sz w:val="24"/>
          <w:szCs w:val="24"/>
        </w:rPr>
        <w:t xml:space="preserve">  </w:t>
      </w:r>
    </w:p>
    <w:p w:rsidR="00AD404A" w:rsidRPr="00756493" w:rsidRDefault="00AD404A" w:rsidP="006648C9">
      <w:pPr>
        <w:tabs>
          <w:tab w:val="left" w:leader="dot" w:pos="6237"/>
          <w:tab w:val="left" w:leader="dot" w:pos="11057"/>
        </w:tabs>
        <w:spacing w:line="360" w:lineRule="auto"/>
        <w:jc w:val="both"/>
        <w:rPr>
          <w:b/>
          <w:bCs/>
          <w:sz w:val="24"/>
          <w:szCs w:val="24"/>
        </w:rPr>
      </w:pPr>
      <w:r w:rsidRPr="00756493">
        <w:rPr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</w:rPr>
        <w:t xml:space="preserve">lub d’appartenance : </w:t>
      </w:r>
      <w:r>
        <w:rPr>
          <w:b/>
          <w:bCs/>
          <w:color w:val="0000FF"/>
          <w:sz w:val="24"/>
          <w:szCs w:val="24"/>
        </w:rPr>
        <w:t xml:space="preserve">                                                        </w:t>
      </w:r>
      <w:r w:rsidRPr="00756493">
        <w:rPr>
          <w:b/>
          <w:bCs/>
          <w:sz w:val="24"/>
          <w:szCs w:val="24"/>
        </w:rPr>
        <w:t>Numéro du club :</w:t>
      </w:r>
      <w:r>
        <w:rPr>
          <w:b/>
          <w:bCs/>
          <w:sz w:val="24"/>
          <w:szCs w:val="24"/>
        </w:rPr>
        <w:t xml:space="preserve">  </w:t>
      </w:r>
    </w:p>
    <w:p w:rsidR="00AD404A" w:rsidRDefault="00AD404A" w:rsidP="006648C9">
      <w:pPr>
        <w:tabs>
          <w:tab w:val="left" w:leader="dot" w:pos="6237"/>
          <w:tab w:val="left" w:leader="dot" w:pos="11057"/>
        </w:tabs>
        <w:spacing w:line="360" w:lineRule="auto"/>
        <w:jc w:val="both"/>
        <w:rPr>
          <w:b/>
          <w:bCs/>
          <w:sz w:val="24"/>
          <w:szCs w:val="24"/>
        </w:rPr>
      </w:pPr>
      <w:r w:rsidRPr="00756493">
        <w:rPr>
          <w:b/>
          <w:bCs/>
          <w:sz w:val="24"/>
          <w:szCs w:val="24"/>
        </w:rPr>
        <w:t xml:space="preserve">Numéro de licence fédérale </w:t>
      </w:r>
      <w:r w:rsidR="00761BD2">
        <w:rPr>
          <w:b/>
          <w:bCs/>
          <w:sz w:val="24"/>
          <w:szCs w:val="24"/>
        </w:rPr>
        <w:t>2016</w:t>
      </w:r>
      <w:r>
        <w:rPr>
          <w:b/>
          <w:bCs/>
          <w:sz w:val="24"/>
          <w:szCs w:val="24"/>
        </w:rPr>
        <w:t xml:space="preserve"> </w:t>
      </w:r>
      <w:r w:rsidRPr="00756493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 </w:t>
      </w:r>
    </w:p>
    <w:p w:rsidR="00AD404A" w:rsidRDefault="00AD404A" w:rsidP="006648C9">
      <w:pPr>
        <w:tabs>
          <w:tab w:val="left" w:leader="dot" w:pos="6237"/>
          <w:tab w:val="left" w:leader="dot" w:pos="11057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Niveau de plongeur :                                           Fonction au sien club :</w:t>
      </w:r>
    </w:p>
    <w:p w:rsidR="00AD404A" w:rsidRDefault="00AD404A" w:rsidP="006648C9">
      <w:pPr>
        <w:tabs>
          <w:tab w:val="left" w:leader="dot" w:pos="6237"/>
          <w:tab w:val="left" w:leader="dot" w:pos="11057"/>
        </w:tabs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 xml:space="preserve">J’ai déjà participé à l’entretien du matériel de mon club :    Oui  </w:t>
      </w:r>
      <w:r>
        <w:rPr>
          <w:b/>
          <w:bCs/>
          <w:sz w:val="22"/>
          <w:szCs w:val="22"/>
        </w:rPr>
        <w:sym w:font="Wingdings" w:char="F0A8"/>
      </w:r>
      <w:r>
        <w:rPr>
          <w:b/>
          <w:bCs/>
          <w:sz w:val="22"/>
          <w:szCs w:val="22"/>
        </w:rPr>
        <w:t xml:space="preserve">      Non  </w:t>
      </w:r>
      <w:r>
        <w:rPr>
          <w:b/>
          <w:bCs/>
          <w:sz w:val="22"/>
          <w:szCs w:val="22"/>
        </w:rPr>
        <w:sym w:font="Wingdings" w:char="F0A8"/>
      </w:r>
      <w:r>
        <w:rPr>
          <w:b/>
          <w:bCs/>
          <w:sz w:val="22"/>
          <w:szCs w:val="22"/>
        </w:rPr>
        <w:t xml:space="preserve">    Depuis :</w:t>
      </w:r>
    </w:p>
    <w:p w:rsidR="00AD404A" w:rsidRPr="004141F8" w:rsidRDefault="00AD404A" w:rsidP="006648C9">
      <w:pPr>
        <w:tabs>
          <w:tab w:val="left" w:leader="dot" w:pos="6237"/>
          <w:tab w:val="left" w:leader="dot" w:pos="11057"/>
        </w:tabs>
        <w:spacing w:line="360" w:lineRule="auto"/>
        <w:jc w:val="both"/>
        <w:rPr>
          <w:b/>
          <w:bCs/>
          <w:sz w:val="24"/>
          <w:szCs w:val="24"/>
        </w:rPr>
      </w:pPr>
      <w:r w:rsidRPr="00F605F4">
        <w:rPr>
          <w:b/>
          <w:bCs/>
          <w:sz w:val="24"/>
          <w:szCs w:val="22"/>
        </w:rPr>
        <w:t xml:space="preserve">Réservation repas du samedi midi :   </w:t>
      </w:r>
      <w:r>
        <w:rPr>
          <w:b/>
          <w:bCs/>
          <w:sz w:val="22"/>
          <w:szCs w:val="22"/>
        </w:rPr>
        <w:t xml:space="preserve">   </w:t>
      </w:r>
      <w:r>
        <w:rPr>
          <w:b/>
          <w:bCs/>
          <w:sz w:val="24"/>
          <w:szCs w:val="24"/>
        </w:rPr>
        <w:t xml:space="preserve">Oui  </w:t>
      </w:r>
      <w:r>
        <w:rPr>
          <w:b/>
          <w:bCs/>
          <w:sz w:val="22"/>
          <w:szCs w:val="22"/>
        </w:rPr>
        <w:sym w:font="Wingdings" w:char="F0A8"/>
      </w:r>
      <w:r>
        <w:rPr>
          <w:b/>
          <w:bCs/>
          <w:sz w:val="22"/>
          <w:szCs w:val="22"/>
        </w:rPr>
        <w:t xml:space="preserve">      Non  </w:t>
      </w:r>
      <w:r>
        <w:rPr>
          <w:b/>
          <w:bCs/>
          <w:sz w:val="22"/>
          <w:szCs w:val="22"/>
        </w:rPr>
        <w:sym w:font="Wingdings" w:char="F0A8"/>
      </w:r>
      <w:r>
        <w:rPr>
          <w:b/>
          <w:bCs/>
          <w:sz w:val="22"/>
          <w:szCs w:val="22"/>
        </w:rPr>
        <w:t xml:space="preserve">    </w:t>
      </w:r>
    </w:p>
    <w:p w:rsidR="00AD404A" w:rsidRPr="007B2E8A" w:rsidRDefault="00AD404A" w:rsidP="006648C9">
      <w:pPr>
        <w:tabs>
          <w:tab w:val="left" w:leader="dot" w:pos="6237"/>
          <w:tab w:val="left" w:leader="dot" w:pos="11057"/>
        </w:tabs>
        <w:spacing w:line="360" w:lineRule="auto"/>
        <w:jc w:val="both"/>
        <w:rPr>
          <w:b/>
          <w:bCs/>
          <w:color w:val="0000FF"/>
          <w:sz w:val="24"/>
          <w:szCs w:val="24"/>
        </w:rPr>
      </w:pPr>
    </w:p>
    <w:p w:rsidR="00AD404A" w:rsidRDefault="00AD404A" w:rsidP="00345CD7">
      <w:pPr>
        <w:jc w:val="both"/>
        <w:rPr>
          <w:b/>
          <w:bCs/>
          <w:sz w:val="24"/>
          <w:szCs w:val="24"/>
          <w:u w:val="single"/>
        </w:rPr>
      </w:pPr>
      <w:r w:rsidRPr="008B61BB">
        <w:rPr>
          <w:b/>
          <w:bCs/>
          <w:sz w:val="24"/>
          <w:szCs w:val="24"/>
          <w:u w:val="single"/>
        </w:rPr>
        <w:t>Joindre au formulaire d’inscription :</w:t>
      </w:r>
    </w:p>
    <w:p w:rsidR="00AD404A" w:rsidRDefault="00AD404A" w:rsidP="00345CD7">
      <w:pPr>
        <w:jc w:val="both"/>
        <w:rPr>
          <w:b/>
          <w:bCs/>
          <w:sz w:val="24"/>
          <w:szCs w:val="24"/>
          <w:u w:val="single"/>
        </w:rPr>
      </w:pPr>
    </w:p>
    <w:p w:rsidR="00AD404A" w:rsidRDefault="00761BD2" w:rsidP="007B2E8A">
      <w:pPr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 copie de la Licence 2016</w:t>
      </w:r>
    </w:p>
    <w:p w:rsidR="00AD404A" w:rsidRDefault="00AD404A" w:rsidP="007B2E8A">
      <w:pPr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 feuille d’inscription signée par le président du club</w:t>
      </w:r>
    </w:p>
    <w:p w:rsidR="00AD404A" w:rsidRDefault="00AD404A" w:rsidP="004141F8">
      <w:pPr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 chèque à l’ordre du « Codep 95 plongée »</w:t>
      </w:r>
      <w:r w:rsidR="00C21ABB">
        <w:rPr>
          <w:b/>
          <w:bCs/>
          <w:sz w:val="24"/>
          <w:szCs w:val="24"/>
        </w:rPr>
        <w:t xml:space="preserve"> pour la formation</w:t>
      </w:r>
    </w:p>
    <w:p w:rsidR="00C21ABB" w:rsidRDefault="00C21ABB" w:rsidP="004141F8">
      <w:pPr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 chèque à l’ordre du « </w:t>
      </w:r>
      <w:proofErr w:type="spellStart"/>
      <w:r>
        <w:rPr>
          <w:b/>
          <w:bCs/>
          <w:sz w:val="24"/>
          <w:szCs w:val="24"/>
        </w:rPr>
        <w:t>Codep</w:t>
      </w:r>
      <w:proofErr w:type="spellEnd"/>
      <w:r>
        <w:rPr>
          <w:b/>
          <w:bCs/>
          <w:sz w:val="24"/>
          <w:szCs w:val="24"/>
        </w:rPr>
        <w:t xml:space="preserve"> 95 plongée » pour le repas</w:t>
      </w:r>
    </w:p>
    <w:p w:rsidR="00AD404A" w:rsidRDefault="00AD404A" w:rsidP="004141F8">
      <w:pPr>
        <w:ind w:left="568"/>
        <w:jc w:val="both"/>
        <w:rPr>
          <w:b/>
          <w:bCs/>
          <w:sz w:val="24"/>
          <w:szCs w:val="24"/>
        </w:rPr>
      </w:pPr>
    </w:p>
    <w:p w:rsidR="00AD404A" w:rsidRPr="004141F8" w:rsidRDefault="00AD404A" w:rsidP="004141F8">
      <w:pPr>
        <w:ind w:left="568"/>
        <w:jc w:val="both"/>
        <w:rPr>
          <w:bCs/>
          <w:szCs w:val="24"/>
        </w:rPr>
      </w:pPr>
      <w:r w:rsidRPr="004141F8">
        <w:rPr>
          <w:bCs/>
          <w:szCs w:val="24"/>
        </w:rPr>
        <w:t xml:space="preserve">                  50 € pour les clubs cotisants au Codep 95</w:t>
      </w:r>
    </w:p>
    <w:p w:rsidR="00AD404A" w:rsidRPr="00462B6B" w:rsidRDefault="00AD404A" w:rsidP="004141F8">
      <w:pPr>
        <w:ind w:left="568"/>
        <w:jc w:val="both"/>
        <w:rPr>
          <w:bCs/>
          <w:color w:val="FF0000"/>
          <w:szCs w:val="24"/>
        </w:rPr>
      </w:pPr>
      <w:r w:rsidRPr="004141F8">
        <w:rPr>
          <w:bCs/>
          <w:szCs w:val="24"/>
        </w:rPr>
        <w:t xml:space="preserve">                  </w:t>
      </w:r>
      <w:r w:rsidRPr="00462B6B">
        <w:rPr>
          <w:bCs/>
          <w:color w:val="FF0000"/>
          <w:szCs w:val="24"/>
        </w:rPr>
        <w:t>75 € pour les clubs ne cotisants pas au Codep 95 et hors département</w:t>
      </w:r>
    </w:p>
    <w:p w:rsidR="00C21ABB" w:rsidRDefault="00B8554D" w:rsidP="004141F8">
      <w:pPr>
        <w:ind w:left="568"/>
        <w:jc w:val="both"/>
        <w:rPr>
          <w:bCs/>
          <w:szCs w:val="24"/>
        </w:rPr>
      </w:pPr>
      <w:r>
        <w:rPr>
          <w:bCs/>
          <w:szCs w:val="24"/>
        </w:rPr>
        <w:t xml:space="preserve">                  27</w:t>
      </w:r>
      <w:r w:rsidR="00C21ABB">
        <w:rPr>
          <w:bCs/>
          <w:szCs w:val="24"/>
        </w:rPr>
        <w:t>€ pour le repas du samedi midi</w:t>
      </w:r>
      <w:r w:rsidR="00037681">
        <w:rPr>
          <w:bCs/>
          <w:szCs w:val="24"/>
        </w:rPr>
        <w:t xml:space="preserve"> (à régler séparément de l’inscription à la formation)</w:t>
      </w:r>
    </w:p>
    <w:p w:rsidR="00AD404A" w:rsidRDefault="00AD404A" w:rsidP="00B45DBD">
      <w:pPr>
        <w:jc w:val="both"/>
        <w:rPr>
          <w:bCs/>
          <w:szCs w:val="24"/>
        </w:rPr>
      </w:pPr>
    </w:p>
    <w:p w:rsidR="00AD404A" w:rsidRDefault="00AD404A" w:rsidP="00B45DBD">
      <w:pPr>
        <w:jc w:val="both"/>
        <w:rPr>
          <w:b/>
          <w:bCs/>
          <w:sz w:val="24"/>
          <w:szCs w:val="24"/>
        </w:rPr>
      </w:pPr>
      <w:r w:rsidRPr="00B45DBD">
        <w:rPr>
          <w:b/>
          <w:bCs/>
          <w:sz w:val="24"/>
          <w:szCs w:val="24"/>
        </w:rPr>
        <w:t xml:space="preserve"> Justificatif</w:t>
      </w:r>
      <w:r>
        <w:rPr>
          <w:b/>
          <w:bCs/>
          <w:sz w:val="24"/>
          <w:szCs w:val="24"/>
        </w:rPr>
        <w:t xml:space="preserve"> :     Oui  </w:t>
      </w:r>
      <w:r>
        <w:rPr>
          <w:b/>
          <w:bCs/>
          <w:sz w:val="22"/>
          <w:szCs w:val="22"/>
        </w:rPr>
        <w:sym w:font="Wingdings" w:char="F0A8"/>
      </w:r>
      <w:r>
        <w:rPr>
          <w:b/>
          <w:bCs/>
          <w:sz w:val="22"/>
          <w:szCs w:val="22"/>
        </w:rPr>
        <w:t xml:space="preserve">      Non  </w:t>
      </w:r>
      <w:r>
        <w:rPr>
          <w:b/>
          <w:bCs/>
          <w:sz w:val="22"/>
          <w:szCs w:val="22"/>
        </w:rPr>
        <w:sym w:font="Wingdings" w:char="F0A8"/>
      </w:r>
      <w:r>
        <w:rPr>
          <w:b/>
          <w:bCs/>
          <w:sz w:val="22"/>
          <w:szCs w:val="22"/>
        </w:rPr>
        <w:t xml:space="preserve">  </w:t>
      </w:r>
      <w:r>
        <w:rPr>
          <w:b/>
          <w:bCs/>
          <w:sz w:val="24"/>
          <w:szCs w:val="24"/>
        </w:rPr>
        <w:t xml:space="preserve"> </w:t>
      </w:r>
      <w:r>
        <w:rPr>
          <w:bCs/>
          <w:szCs w:val="24"/>
        </w:rPr>
        <w:t xml:space="preserve"> </w:t>
      </w:r>
      <w:r w:rsidR="00053D72">
        <w:rPr>
          <w:bCs/>
          <w:szCs w:val="24"/>
        </w:rPr>
        <w:t>(</w:t>
      </w:r>
      <w:r w:rsidR="00053D72" w:rsidRPr="00C46539">
        <w:rPr>
          <w:bCs/>
          <w:szCs w:val="24"/>
        </w:rPr>
        <w:t>uniquement</w:t>
      </w:r>
      <w:r w:rsidRPr="00C46539">
        <w:rPr>
          <w:bCs/>
          <w:szCs w:val="24"/>
        </w:rPr>
        <w:t xml:space="preserve"> si règlement par chèque au nom du club)</w:t>
      </w:r>
    </w:p>
    <w:p w:rsidR="00AD404A" w:rsidRPr="00C46539" w:rsidRDefault="00AD404A" w:rsidP="004141F8">
      <w:pPr>
        <w:ind w:left="568"/>
        <w:jc w:val="both"/>
        <w:rPr>
          <w:bCs/>
          <w:szCs w:val="24"/>
        </w:rPr>
      </w:pPr>
    </w:p>
    <w:p w:rsidR="00AD404A" w:rsidRPr="006648C9" w:rsidRDefault="00AD404A" w:rsidP="004141F8">
      <w:pPr>
        <w:jc w:val="both"/>
        <w:rPr>
          <w:b/>
          <w:bCs/>
          <w:sz w:val="18"/>
          <w:szCs w:val="24"/>
          <w:u w:val="single"/>
        </w:rPr>
      </w:pPr>
    </w:p>
    <w:p w:rsidR="00AD404A" w:rsidRDefault="00AD404A" w:rsidP="009762E6">
      <w:pPr>
        <w:ind w:left="1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 candidat remplit les conditions d’inscription. Il participera au stage de formation de TIV</w:t>
      </w:r>
    </w:p>
    <w:p w:rsidR="00AD404A" w:rsidRDefault="00AD404A" w:rsidP="009169F1">
      <w:pPr>
        <w:ind w:left="120"/>
        <w:jc w:val="both"/>
        <w:rPr>
          <w:b/>
          <w:bCs/>
          <w:sz w:val="24"/>
          <w:szCs w:val="24"/>
        </w:rPr>
      </w:pPr>
    </w:p>
    <w:p w:rsidR="00AD404A" w:rsidRDefault="00AD404A" w:rsidP="009169F1">
      <w:pPr>
        <w:ind w:left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Nom et Signature obligatoire du </w:t>
      </w:r>
      <w:smartTag w:uri="urn:schemas-microsoft-com:office:smarttags" w:element="PersonName">
        <w:r>
          <w:rPr>
            <w:b/>
            <w:bCs/>
            <w:sz w:val="24"/>
            <w:szCs w:val="24"/>
          </w:rPr>
          <w:t>Président</w:t>
        </w:r>
      </w:smartTag>
      <w:r>
        <w:rPr>
          <w:b/>
          <w:bCs/>
          <w:sz w:val="24"/>
          <w:szCs w:val="24"/>
        </w:rPr>
        <w:t xml:space="preserve"> de club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Signature du candidat</w:t>
      </w:r>
    </w:p>
    <w:p w:rsidR="00AD404A" w:rsidRDefault="00AD404A" w:rsidP="007564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AD404A" w:rsidRPr="004141F8" w:rsidRDefault="00AD404A" w:rsidP="00756493">
      <w:pPr>
        <w:jc w:val="both"/>
        <w:rPr>
          <w:sz w:val="24"/>
          <w:szCs w:val="24"/>
        </w:rPr>
      </w:pPr>
      <w:r w:rsidRPr="004141F8">
        <w:rPr>
          <w:sz w:val="24"/>
          <w:szCs w:val="24"/>
        </w:rPr>
        <w:t xml:space="preserve">    Tampon            </w:t>
      </w:r>
    </w:p>
    <w:sectPr w:rsidR="00AD404A" w:rsidRPr="004141F8" w:rsidSect="007B2E8A">
      <w:pgSz w:w="12242" w:h="15842"/>
      <w:pgMar w:top="1418" w:right="561" w:bottom="39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40FF"/>
    <w:multiLevelType w:val="hybridMultilevel"/>
    <w:tmpl w:val="FFFC1354"/>
    <w:lvl w:ilvl="0" w:tplc="0770C660"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6464FCC"/>
    <w:multiLevelType w:val="hybridMultilevel"/>
    <w:tmpl w:val="FC6C61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04DEE"/>
    <w:multiLevelType w:val="multilevel"/>
    <w:tmpl w:val="FFFC1354"/>
    <w:lvl w:ilvl="0"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2E6"/>
    <w:rsid w:val="00027624"/>
    <w:rsid w:val="00037681"/>
    <w:rsid w:val="000522D5"/>
    <w:rsid w:val="00053D72"/>
    <w:rsid w:val="00070CA0"/>
    <w:rsid w:val="000D1500"/>
    <w:rsid w:val="00152C7D"/>
    <w:rsid w:val="00187CAE"/>
    <w:rsid w:val="001B1E3E"/>
    <w:rsid w:val="001D5473"/>
    <w:rsid w:val="001F1372"/>
    <w:rsid w:val="0030798E"/>
    <w:rsid w:val="00310E94"/>
    <w:rsid w:val="00311B77"/>
    <w:rsid w:val="00335CFB"/>
    <w:rsid w:val="00345CD7"/>
    <w:rsid w:val="00362AC9"/>
    <w:rsid w:val="003E0E7F"/>
    <w:rsid w:val="004141F8"/>
    <w:rsid w:val="00443B66"/>
    <w:rsid w:val="00462B6B"/>
    <w:rsid w:val="004F2362"/>
    <w:rsid w:val="00533FCB"/>
    <w:rsid w:val="005A5786"/>
    <w:rsid w:val="005E1952"/>
    <w:rsid w:val="005E2509"/>
    <w:rsid w:val="006648C9"/>
    <w:rsid w:val="0068002C"/>
    <w:rsid w:val="00680A28"/>
    <w:rsid w:val="00756493"/>
    <w:rsid w:val="00761BD2"/>
    <w:rsid w:val="00763EE9"/>
    <w:rsid w:val="0077576A"/>
    <w:rsid w:val="00784AAE"/>
    <w:rsid w:val="00792306"/>
    <w:rsid w:val="007935AB"/>
    <w:rsid w:val="007B2E8A"/>
    <w:rsid w:val="007D07B6"/>
    <w:rsid w:val="007F557E"/>
    <w:rsid w:val="00857600"/>
    <w:rsid w:val="0086457A"/>
    <w:rsid w:val="008B61BB"/>
    <w:rsid w:val="0090441F"/>
    <w:rsid w:val="0091450F"/>
    <w:rsid w:val="009169F1"/>
    <w:rsid w:val="00944239"/>
    <w:rsid w:val="00952009"/>
    <w:rsid w:val="00956DF2"/>
    <w:rsid w:val="0097280A"/>
    <w:rsid w:val="009762E6"/>
    <w:rsid w:val="009810D1"/>
    <w:rsid w:val="009876D4"/>
    <w:rsid w:val="009E3EBB"/>
    <w:rsid w:val="009F3FA4"/>
    <w:rsid w:val="00A044C1"/>
    <w:rsid w:val="00AD404A"/>
    <w:rsid w:val="00B45DBD"/>
    <w:rsid w:val="00B8554D"/>
    <w:rsid w:val="00BA0803"/>
    <w:rsid w:val="00C21ABB"/>
    <w:rsid w:val="00C46539"/>
    <w:rsid w:val="00C6689F"/>
    <w:rsid w:val="00D13DC5"/>
    <w:rsid w:val="00D17091"/>
    <w:rsid w:val="00D41BAE"/>
    <w:rsid w:val="00D66641"/>
    <w:rsid w:val="00D6758A"/>
    <w:rsid w:val="00D93FC6"/>
    <w:rsid w:val="00E12909"/>
    <w:rsid w:val="00E13C3D"/>
    <w:rsid w:val="00E81CCB"/>
    <w:rsid w:val="00E92078"/>
    <w:rsid w:val="00EF06A9"/>
    <w:rsid w:val="00EF270E"/>
    <w:rsid w:val="00EF39E5"/>
    <w:rsid w:val="00F11425"/>
    <w:rsid w:val="00F222AA"/>
    <w:rsid w:val="00F57B14"/>
    <w:rsid w:val="00F605F4"/>
    <w:rsid w:val="00F8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5:docId w15:val="{A4FB173B-6E74-4B4E-BD6C-90D761CB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70E"/>
  </w:style>
  <w:style w:type="paragraph" w:styleId="Titre1">
    <w:name w:val="heading 1"/>
    <w:basedOn w:val="Normal"/>
    <w:next w:val="Normal"/>
    <w:link w:val="Titre1Car"/>
    <w:uiPriority w:val="99"/>
    <w:qFormat/>
    <w:rsid w:val="00EF270E"/>
    <w:pPr>
      <w:keepNext/>
      <w:jc w:val="right"/>
      <w:outlineLvl w:val="0"/>
    </w:pPr>
    <w:rPr>
      <w:sz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EF270E"/>
    <w:pPr>
      <w:keepNext/>
      <w:ind w:right="901"/>
      <w:jc w:val="right"/>
      <w:outlineLvl w:val="1"/>
    </w:pPr>
    <w:rPr>
      <w:sz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EF270E"/>
    <w:pPr>
      <w:keepNext/>
      <w:outlineLvl w:val="2"/>
    </w:pPr>
    <w:rPr>
      <w:sz w:val="28"/>
    </w:rPr>
  </w:style>
  <w:style w:type="paragraph" w:styleId="Titre4">
    <w:name w:val="heading 4"/>
    <w:basedOn w:val="Normal"/>
    <w:next w:val="Normal"/>
    <w:link w:val="Titre4Car"/>
    <w:uiPriority w:val="99"/>
    <w:qFormat/>
    <w:rsid w:val="00EF270E"/>
    <w:pPr>
      <w:keepNext/>
      <w:framePr w:w="2367" w:h="1785" w:hSpace="141" w:wrap="around" w:vAnchor="text" w:hAnchor="page" w:x="435" w:yAlign="top"/>
      <w:jc w:val="center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A044C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9"/>
    <w:semiHidden/>
    <w:locked/>
    <w:rsid w:val="00A044C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9"/>
    <w:semiHidden/>
    <w:locked/>
    <w:rsid w:val="00A044C1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9"/>
    <w:semiHidden/>
    <w:locked/>
    <w:rsid w:val="00A044C1"/>
    <w:rPr>
      <w:rFonts w:ascii="Calibri" w:hAnsi="Calibri" w:cs="Times New Roman"/>
      <w:b/>
      <w:bCs/>
      <w:sz w:val="28"/>
      <w:szCs w:val="28"/>
    </w:rPr>
  </w:style>
  <w:style w:type="table" w:styleId="Grilledutableau">
    <w:name w:val="Table Grid"/>
    <w:basedOn w:val="TableauNormal"/>
    <w:uiPriority w:val="99"/>
    <w:rsid w:val="00857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sid w:val="00E81CCB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345CD7"/>
    <w:pPr>
      <w:ind w:left="720"/>
      <w:contextualSpacing/>
    </w:pPr>
  </w:style>
  <w:style w:type="character" w:styleId="Accentuation">
    <w:name w:val="Emphasis"/>
    <w:uiPriority w:val="20"/>
    <w:qFormat/>
    <w:locked/>
    <w:rsid w:val="007935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gratay@t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LONG&#201;E\INIT2007\initiateur%20inscription20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initiateur inscription2007.dot</Template>
  <TotalTime>367</TotalTime>
  <Pages>1</Pages>
  <Words>324</Words>
  <Characters>1788</Characters>
  <Application>Microsoft Office Word</Application>
  <DocSecurity>0</DocSecurity>
  <Lines>14</Lines>
  <Paragraphs>4</Paragraphs>
  <ScaleCrop>false</ScaleCrop>
  <Company>GM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entete comite val d'Oise president</dc:title>
  <dc:subject/>
  <dc:creator>JLL</dc:creator>
  <cp:keywords/>
  <dc:description/>
  <cp:lastModifiedBy>Gratay, Philippe</cp:lastModifiedBy>
  <cp:revision>37</cp:revision>
  <cp:lastPrinted>2014-01-09T15:14:00Z</cp:lastPrinted>
  <dcterms:created xsi:type="dcterms:W3CDTF">2012-09-20T09:38:00Z</dcterms:created>
  <dcterms:modified xsi:type="dcterms:W3CDTF">2015-12-15T07:42:00Z</dcterms:modified>
</cp:coreProperties>
</file>